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C7CF" w14:textId="77777777" w:rsidR="00D34EA4" w:rsidRDefault="002337C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820E5" wp14:editId="4D52E315">
                <wp:simplePos x="0" y="0"/>
                <wp:positionH relativeFrom="page">
                  <wp:posOffset>2114550</wp:posOffset>
                </wp:positionH>
                <wp:positionV relativeFrom="page">
                  <wp:posOffset>8331200</wp:posOffset>
                </wp:positionV>
                <wp:extent cx="3670300" cy="647700"/>
                <wp:effectExtent l="0" t="0" r="12700" b="12700"/>
                <wp:wrapThrough wrapText="bothSides">
                  <wp:wrapPolygon edited="0">
                    <wp:start x="0" y="0"/>
                    <wp:lineTo x="0" y="21176"/>
                    <wp:lineTo x="21525" y="21176"/>
                    <wp:lineTo x="21525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A9BAC" w14:textId="77777777" w:rsidR="00816385" w:rsidRDefault="002337C4" w:rsidP="002337C4">
                            <w:pPr>
                              <w:pStyle w:val="Heading3"/>
                              <w:jc w:val="center"/>
                            </w:pPr>
                            <w:r>
                              <w:t>Presented by Burlington, South Burlington and Williston Firefighters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66.5pt;margin-top:656pt;width:289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" filled="f" stroked="f">
                <v:textbox inset="0,0,0,0">
                  <w:txbxContent>
                    <w:p w:rsidR="00816385" w:rsidRDefault="002337C4" w:rsidP="002337C4">
                      <w:pPr>
                        <w:pStyle w:val="Heading3"/>
                        <w:jc w:val="center"/>
                      </w:pPr>
                      <w:r>
                        <w:t>Presented by Burlington, South Burlington and Williston Firefighters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FDE7A10" wp14:editId="14FDA510">
            <wp:simplePos x="0" y="0"/>
            <wp:positionH relativeFrom="page">
              <wp:posOffset>2773680</wp:posOffset>
            </wp:positionH>
            <wp:positionV relativeFrom="page">
              <wp:posOffset>4939030</wp:posOffset>
            </wp:positionV>
            <wp:extent cx="2225040" cy="3318510"/>
            <wp:effectExtent l="0" t="0" r="10160" b="8890"/>
            <wp:wrapThrough wrapText="bothSides">
              <wp:wrapPolygon edited="0">
                <wp:start x="0" y="0"/>
                <wp:lineTo x="0" y="21493"/>
                <wp:lineTo x="21452" y="21493"/>
                <wp:lineTo x="21452" y="0"/>
                <wp:lineTo x="0" y="0"/>
              </wp:wrapPolygon>
            </wp:wrapThrough>
            <wp:docPr id="4" name="Picture 4" descr="Macintosh HD:Users:prescottnadeau:Desktop:Charleston Fly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rescottnadeau:Desktop:Charleston Flyer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203FE" wp14:editId="0550156C">
                <wp:simplePos x="0" y="0"/>
                <wp:positionH relativeFrom="page">
                  <wp:posOffset>2051050</wp:posOffset>
                </wp:positionH>
                <wp:positionV relativeFrom="page">
                  <wp:posOffset>2781300</wp:posOffset>
                </wp:positionV>
                <wp:extent cx="3670300" cy="647700"/>
                <wp:effectExtent l="0" t="0" r="12700" b="12700"/>
                <wp:wrapThrough wrapText="bothSides">
                  <wp:wrapPolygon edited="0">
                    <wp:start x="0" y="0"/>
                    <wp:lineTo x="0" y="21176"/>
                    <wp:lineTo x="21525" y="21176"/>
                    <wp:lineTo x="21525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351FB" w14:textId="77777777" w:rsidR="002337C4" w:rsidRDefault="002337C4" w:rsidP="002337C4">
                            <w:pPr>
                              <w:pStyle w:val="Heading3"/>
                              <w:jc w:val="center"/>
                            </w:pPr>
                            <w:r>
                              <w:t>Please mail to BFFA P</w:t>
                            </w:r>
                            <w:r w:rsidR="0067648B">
                              <w:t>O Box 1597, Burlington, VT 05402</w:t>
                            </w:r>
                            <w:r>
                              <w:t xml:space="preserve"> </w:t>
                            </w:r>
                          </w:p>
                          <w:p w14:paraId="231CD5A3" w14:textId="77777777" w:rsidR="002337C4" w:rsidRDefault="002337C4" w:rsidP="002337C4">
                            <w:pPr>
                              <w:pStyle w:val="Heading3"/>
                              <w:jc w:val="center"/>
                            </w:pPr>
                            <w:r>
                              <w:t>No later than March 20</w:t>
                            </w:r>
                            <w:r w:rsidRPr="002337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7" type="#_x0000_t202" style="position:absolute;margin-left:161.5pt;margin-top:219pt;width:289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" filled="f" stroked="f">
                <v:textbox inset="0,0,0,0">
                  <w:txbxContent>
                    <w:p w14:paraId="407351FB" w14:textId="77777777" w:rsidR="002337C4" w:rsidRDefault="002337C4" w:rsidP="002337C4">
                      <w:pPr>
                        <w:pStyle w:val="Heading3"/>
                        <w:jc w:val="center"/>
                      </w:pPr>
                      <w:r>
                        <w:t>Please mail to BFFA P</w:t>
                      </w:r>
                      <w:r w:rsidR="0067648B">
                        <w:t>O Box 1597, Burlington, VT 05402</w:t>
                      </w:r>
                      <w:r>
                        <w:t xml:space="preserve"> </w:t>
                      </w:r>
                    </w:p>
                    <w:p w14:paraId="231CD5A3" w14:textId="77777777" w:rsidR="002337C4" w:rsidRDefault="002337C4" w:rsidP="002337C4">
                      <w:pPr>
                        <w:pStyle w:val="Heading3"/>
                        <w:jc w:val="center"/>
                      </w:pPr>
                      <w:r>
                        <w:t>No later than March 20</w:t>
                      </w:r>
                      <w:r w:rsidRPr="002337C4">
                        <w:rPr>
                          <w:vertAlign w:val="superscript"/>
                        </w:rPr>
                        <w:t>th</w:t>
                      </w:r>
                      <w:r>
                        <w:t xml:space="preserve">, 2017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528428" wp14:editId="34A4EE04">
                <wp:simplePos x="0" y="0"/>
                <wp:positionH relativeFrom="page">
                  <wp:posOffset>1447800</wp:posOffset>
                </wp:positionH>
                <wp:positionV relativeFrom="page">
                  <wp:posOffset>8777605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69894" w14:textId="77777777" w:rsidR="002337C4" w:rsidRPr="002337C4" w:rsidRDefault="002337C4" w:rsidP="002337C4">
                            <w:pPr>
                              <w:pStyle w:val="Heading2"/>
                            </w:pPr>
                            <w:bookmarkStart w:id="0" w:name="_GoBack"/>
                            <w:r w:rsidRPr="002337C4">
                              <w:t xml:space="preserve">March 25, 2017    8am-5pm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4pt;margin-top:691.15pt;width:6in;height: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" filled="f" stroked="f">
                <v:textbox inset=",,,0">
                  <w:txbxContent>
                    <w:p w:rsidR="002337C4" w:rsidRPr="002337C4" w:rsidRDefault="002337C4" w:rsidP="002337C4">
                      <w:pPr>
                        <w:pStyle w:val="Heading2"/>
                      </w:pPr>
                      <w:r w:rsidRPr="002337C4">
                        <w:t xml:space="preserve">March 25, 2017    8am-5pm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BD01E" wp14:editId="157BDF60">
                <wp:simplePos x="0" y="0"/>
                <wp:positionH relativeFrom="page">
                  <wp:posOffset>520700</wp:posOffset>
                </wp:positionH>
                <wp:positionV relativeFrom="page">
                  <wp:posOffset>3505200</wp:posOffset>
                </wp:positionV>
                <wp:extent cx="183515" cy="1290320"/>
                <wp:effectExtent l="0" t="0" r="0" b="17780"/>
                <wp:wrapThrough wrapText="bothSides">
                  <wp:wrapPolygon edited="0">
                    <wp:start x="0" y="0"/>
                    <wp:lineTo x="0" y="21471"/>
                    <wp:lineTo x="17938" y="21471"/>
                    <wp:lineTo x="1793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1"/>
                              <w:gridCol w:w="2701"/>
                              <w:gridCol w:w="2701"/>
                              <w:gridCol w:w="2701"/>
                            </w:tblGrid>
                            <w:tr w:rsidR="002337C4" w14:paraId="1E04E305" w14:textId="77777777" w:rsidTr="002337C4">
                              <w:trPr>
                                <w:trHeight w:val="709"/>
                              </w:trPr>
                              <w:tc>
                                <w:tcPr>
                                  <w:tcW w:w="2701" w:type="dxa"/>
                                </w:tcPr>
                                <w:p w14:paraId="05C75AC1" w14:textId="77777777" w:rsidR="002337C4" w:rsidRPr="002337C4" w:rsidRDefault="002337C4" w:rsidP="002337C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337C4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14:paraId="4BF14886" w14:textId="77777777" w:rsidR="002337C4" w:rsidRPr="002337C4" w:rsidRDefault="002337C4" w:rsidP="002337C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337C4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14:paraId="02780F2E" w14:textId="77777777" w:rsidR="002337C4" w:rsidRPr="002337C4" w:rsidRDefault="002337C4" w:rsidP="002337C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337C4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14:paraId="52EB0AA9" w14:textId="77777777" w:rsidR="002337C4" w:rsidRPr="002337C4" w:rsidRDefault="002337C4" w:rsidP="002337C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337C4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2337C4" w14:paraId="63220514" w14:textId="77777777" w:rsidTr="002337C4">
                              <w:trPr>
                                <w:trHeight w:val="1302"/>
                              </w:trPr>
                              <w:tc>
                                <w:tcPr>
                                  <w:tcW w:w="2701" w:type="dxa"/>
                                </w:tcPr>
                                <w:p w14:paraId="3C85F755" w14:textId="77777777" w:rsidR="002337C4" w:rsidRPr="002337C4" w:rsidRDefault="002337C4" w:rsidP="002337C4">
                                  <w:pPr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14:paraId="7A6E3A69" w14:textId="77777777" w:rsidR="002337C4" w:rsidRPr="002337C4" w:rsidRDefault="002337C4" w:rsidP="002337C4">
                                  <w:pPr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14:paraId="71C3D9BC" w14:textId="77777777" w:rsidR="002337C4" w:rsidRPr="002337C4" w:rsidRDefault="002337C4" w:rsidP="002337C4">
                                  <w:pPr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14:paraId="0184EA6D" w14:textId="77777777" w:rsidR="002337C4" w:rsidRPr="002337C4" w:rsidRDefault="002337C4" w:rsidP="002337C4">
                                  <w:pPr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29B3EC" w14:textId="77777777" w:rsidR="002337C4" w:rsidRPr="00B5566F" w:rsidRDefault="002337C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41pt;margin-top:276pt;width:14.45pt;height:101.6pt;z-index:2516848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" filled="f" stroked="f">
                <v:textbox style="mso-fit-shape-to-text:t" inset="0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1"/>
                        <w:gridCol w:w="2701"/>
                        <w:gridCol w:w="2701"/>
                        <w:gridCol w:w="2701"/>
                      </w:tblGrid>
                      <w:tr w:rsidR="002337C4" w14:paraId="1E04E305" w14:textId="77777777" w:rsidTr="002337C4">
                        <w:trPr>
                          <w:trHeight w:val="709"/>
                        </w:trPr>
                        <w:tc>
                          <w:tcPr>
                            <w:tcW w:w="2701" w:type="dxa"/>
                          </w:tcPr>
                          <w:p w14:paraId="05C75AC1" w14:textId="77777777" w:rsidR="002337C4" w:rsidRPr="002337C4" w:rsidRDefault="002337C4" w:rsidP="002337C4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337C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 w14:paraId="4BF14886" w14:textId="77777777" w:rsidR="002337C4" w:rsidRPr="002337C4" w:rsidRDefault="002337C4" w:rsidP="002337C4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337C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 w14:paraId="02780F2E" w14:textId="77777777" w:rsidR="002337C4" w:rsidRPr="002337C4" w:rsidRDefault="002337C4" w:rsidP="002337C4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337C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 w14:paraId="52EB0AA9" w14:textId="77777777" w:rsidR="002337C4" w:rsidRPr="002337C4" w:rsidRDefault="002337C4" w:rsidP="002337C4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337C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PHONE NUMBER</w:t>
                            </w:r>
                          </w:p>
                        </w:tc>
                      </w:tr>
                      <w:tr w:rsidR="002337C4" w14:paraId="63220514" w14:textId="77777777" w:rsidTr="002337C4">
                        <w:trPr>
                          <w:trHeight w:val="1302"/>
                        </w:trPr>
                        <w:tc>
                          <w:tcPr>
                            <w:tcW w:w="2701" w:type="dxa"/>
                          </w:tcPr>
                          <w:p w14:paraId="3C85F755" w14:textId="77777777" w:rsidR="002337C4" w:rsidRPr="002337C4" w:rsidRDefault="002337C4" w:rsidP="002337C4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</w:tcPr>
                          <w:p w14:paraId="7A6E3A69" w14:textId="77777777" w:rsidR="002337C4" w:rsidRPr="002337C4" w:rsidRDefault="002337C4" w:rsidP="002337C4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</w:tcPr>
                          <w:p w14:paraId="71C3D9BC" w14:textId="77777777" w:rsidR="002337C4" w:rsidRPr="002337C4" w:rsidRDefault="002337C4" w:rsidP="002337C4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</w:tcPr>
                          <w:p w14:paraId="0184EA6D" w14:textId="77777777" w:rsidR="002337C4" w:rsidRPr="002337C4" w:rsidRDefault="002337C4" w:rsidP="002337C4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B29B3EC" w14:textId="77777777" w:rsidR="002337C4" w:rsidRPr="00B5566F" w:rsidRDefault="002337C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51C7F" wp14:editId="2C931DF0">
                <wp:simplePos x="0" y="0"/>
                <wp:positionH relativeFrom="page">
                  <wp:posOffset>2834640</wp:posOffset>
                </wp:positionH>
                <wp:positionV relativeFrom="page">
                  <wp:posOffset>9349740</wp:posOffset>
                </wp:positionV>
                <wp:extent cx="3082925" cy="314960"/>
                <wp:effectExtent l="0" t="0" r="0" b="15240"/>
                <wp:wrapThrough wrapText="bothSides">
                  <wp:wrapPolygon edited="0">
                    <wp:start x="178" y="0"/>
                    <wp:lineTo x="178" y="20903"/>
                    <wp:lineTo x="21177" y="20903"/>
                    <wp:lineTo x="21177" y="0"/>
                    <wp:lineTo x="17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606F6" w14:textId="77777777" w:rsidR="002337C4" w:rsidRPr="000D107E" w:rsidRDefault="002337C4" w:rsidP="002337C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D107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PO Box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1597</w:t>
                            </w:r>
                            <w:r w:rsidR="0067648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, Burlington, VT 05402</w:t>
                            </w:r>
                          </w:p>
                          <w:p w14:paraId="4B45FA09" w14:textId="77777777" w:rsidR="00816385" w:rsidRDefault="00816385" w:rsidP="00717C6F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23.2pt;margin-top:736.2pt;width:242.7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" filled="f" stroked="f">
                <v:textbox inset=",0,,0">
                  <w:txbxContent>
                    <w:p w14:paraId="5D0606F6" w14:textId="77777777" w:rsidR="002337C4" w:rsidRPr="000D107E" w:rsidRDefault="002337C4" w:rsidP="002337C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0D107E">
                        <w:rPr>
                          <w:b/>
                          <w:color w:val="FFFFFF" w:themeColor="background1"/>
                          <w:sz w:val="24"/>
                        </w:rPr>
                        <w:t xml:space="preserve">PO Box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1597</w:t>
                      </w:r>
                      <w:r w:rsidR="0067648B">
                        <w:rPr>
                          <w:b/>
                          <w:color w:val="FFFFFF" w:themeColor="background1"/>
                          <w:sz w:val="24"/>
                        </w:rPr>
                        <w:t>, Burlington, VT 05402</w:t>
                      </w:r>
                    </w:p>
                    <w:p w14:paraId="4B45FA09" w14:textId="77777777" w:rsidR="00816385" w:rsidRDefault="00816385" w:rsidP="00717C6F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045F3" wp14:editId="76B832DF">
                <wp:simplePos x="0" y="0"/>
                <wp:positionH relativeFrom="page">
                  <wp:posOffset>495300</wp:posOffset>
                </wp:positionH>
                <wp:positionV relativeFrom="page">
                  <wp:posOffset>9334500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FA217" w14:textId="77777777" w:rsidR="002337C4" w:rsidRPr="000D107E" w:rsidRDefault="002337C4" w:rsidP="002337C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pedgerley@comcast.net</w:t>
                            </w:r>
                          </w:p>
                          <w:p w14:paraId="652A3601" w14:textId="77777777" w:rsidR="00816385" w:rsidRDefault="00816385" w:rsidP="00717C6F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pt;margin-top:735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" filled="f" stroked="f">
                <v:textbox inset=",0,,0">
                  <w:txbxContent>
                    <w:p w:rsidR="002337C4" w:rsidRPr="000D107E" w:rsidRDefault="002337C4" w:rsidP="002337C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pedgerley@comcast.net</w:t>
                      </w:r>
                    </w:p>
                    <w:p w:rsidR="00816385" w:rsidRDefault="00816385" w:rsidP="00717C6F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48CAD" wp14:editId="5F157F78">
                <wp:simplePos x="0" y="0"/>
                <wp:positionH relativeFrom="page">
                  <wp:posOffset>5994400</wp:posOffset>
                </wp:positionH>
                <wp:positionV relativeFrom="page">
                  <wp:posOffset>9334500</wp:posOffset>
                </wp:positionV>
                <wp:extent cx="1371600" cy="274320"/>
                <wp:effectExtent l="0" t="0" r="0" b="5080"/>
                <wp:wrapThrough wrapText="bothSides">
                  <wp:wrapPolygon edited="0">
                    <wp:start x="400" y="0"/>
                    <wp:lineTo x="400" y="20000"/>
                    <wp:lineTo x="20800" y="20000"/>
                    <wp:lineTo x="20800" y="0"/>
                    <wp:lineTo x="40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6BB10" w14:textId="77777777" w:rsidR="002337C4" w:rsidRPr="000D107E" w:rsidRDefault="002337C4" w:rsidP="002337C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D107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802) 865</w:t>
                            </w:r>
                            <w:r w:rsidRPr="000D107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7205</w:t>
                            </w:r>
                          </w:p>
                          <w:p w14:paraId="48F3255C" w14:textId="77777777" w:rsidR="00816385" w:rsidRDefault="00816385" w:rsidP="00717C6F">
                            <w:pPr>
                              <w:pStyle w:val="ContactDetails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72pt;margin-top:735pt;width:108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" filled="f" stroked="f">
                <v:textbox inset=",0,,0">
                  <w:txbxContent>
                    <w:p w:rsidR="002337C4" w:rsidRPr="000D107E" w:rsidRDefault="002337C4" w:rsidP="002337C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0D107E">
                        <w:rPr>
                          <w:b/>
                          <w:color w:val="FFFFFF" w:themeColor="background1"/>
                          <w:sz w:val="24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802) 865</w:t>
                      </w:r>
                      <w:r w:rsidRPr="000D107E">
                        <w:rPr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7205</w:t>
                      </w:r>
                    </w:p>
                    <w:p w:rsidR="00816385" w:rsidRDefault="00816385" w:rsidP="00717C6F">
                      <w:pPr>
                        <w:pStyle w:val="ContactDetails"/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80864" wp14:editId="52F6D073">
                <wp:simplePos x="0" y="0"/>
                <wp:positionH relativeFrom="page">
                  <wp:posOffset>558800</wp:posOffset>
                </wp:positionH>
                <wp:positionV relativeFrom="page">
                  <wp:posOffset>2286000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32E8D" w14:textId="77777777" w:rsidR="00816385" w:rsidRDefault="002337C4" w:rsidP="00816385">
                            <w:pPr>
                              <w:pStyle w:val="Heading1"/>
                            </w:pPr>
                            <w: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4pt;margin-top:180pt;width:524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" filled="f" stroked="f">
                <v:textbox inset="0,0,0,0">
                  <w:txbxContent>
                    <w:p w:rsidR="00816385" w:rsidRDefault="002337C4" w:rsidP="00816385">
                      <w:pPr>
                        <w:pStyle w:val="Heading1"/>
                      </w:pPr>
                      <w:r>
                        <w:t>Registration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7A9BC" wp14:editId="782788F4">
                <wp:simplePos x="0" y="0"/>
                <wp:positionH relativeFrom="page">
                  <wp:posOffset>444500</wp:posOffset>
                </wp:positionH>
                <wp:positionV relativeFrom="page">
                  <wp:posOffset>457200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A4449" w14:textId="77777777" w:rsidR="002337C4" w:rsidRPr="002337C4" w:rsidRDefault="002337C4" w:rsidP="002337C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337C4">
                              <w:rPr>
                                <w:sz w:val="72"/>
                                <w:szCs w:val="72"/>
                              </w:rPr>
                              <w:t>In Honor of the Charleston 9</w:t>
                            </w:r>
                          </w:p>
                          <w:p w14:paraId="07BA614A" w14:textId="77777777" w:rsidR="002337C4" w:rsidRPr="002337C4" w:rsidRDefault="002337C4" w:rsidP="002337C4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 w:rsidRPr="002337C4">
                              <w:rPr>
                                <w:i/>
                                <w:sz w:val="52"/>
                                <w:szCs w:val="52"/>
                              </w:rPr>
                              <w:t xml:space="preserve">“A Study of Change Following Tragedy”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5pt;margin-top:36pt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" fillcolor="#be1e2d [3204]" stroked="f" strokeweight="2pt">
                <v:textbox>
                  <w:txbxContent>
                    <w:p w:rsidR="002337C4" w:rsidRPr="002337C4" w:rsidRDefault="002337C4" w:rsidP="002337C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337C4">
                        <w:rPr>
                          <w:sz w:val="72"/>
                          <w:szCs w:val="72"/>
                        </w:rPr>
                        <w:t>In Honor of the Charleston 9</w:t>
                      </w:r>
                    </w:p>
                    <w:p w:rsidR="002337C4" w:rsidRPr="002337C4" w:rsidRDefault="002337C4" w:rsidP="002337C4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 w:rsidRPr="002337C4">
                        <w:rPr>
                          <w:i/>
                          <w:sz w:val="52"/>
                          <w:szCs w:val="52"/>
                        </w:rPr>
                        <w:t xml:space="preserve">“A Study of Change Following Tragedy”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DFBEB" wp14:editId="567622D6">
                <wp:simplePos x="0" y="0"/>
                <wp:positionH relativeFrom="page">
                  <wp:posOffset>558800</wp:posOffset>
                </wp:positionH>
                <wp:positionV relativeFrom="page">
                  <wp:posOffset>5638800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3189" w14:textId="77777777" w:rsidR="00816385" w:rsidRDefault="00D278C6" w:rsidP="00080C7B">
                            <w:pPr>
                              <w:pStyle w:val="Title"/>
                            </w:pPr>
                            <w:r>
                              <w:t>The Spring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44pt;margin-top:444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" filled="f" stroked="f">
                <v:stroke o:forcedash="t"/>
                <v:textbox inset=",,,0">
                  <w:txbxContent>
                    <w:p w:rsidR="00816385" w:rsidRDefault="00D278C6" w:rsidP="00080C7B">
                      <w:pPr>
                        <w:pStyle w:val="Title"/>
                      </w:pPr>
                      <w:r>
                        <w:t>The Spring Sale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235BFD" wp14:editId="208CB022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DDD2B" wp14:editId="562AAC23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be1e2d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2337C4"/>
    <w:rsid w:val="0002615A"/>
    <w:rsid w:val="00031F09"/>
    <w:rsid w:val="00080C7B"/>
    <w:rsid w:val="002337C4"/>
    <w:rsid w:val="002F6ED3"/>
    <w:rsid w:val="0038421C"/>
    <w:rsid w:val="003B3441"/>
    <w:rsid w:val="004D7FB5"/>
    <w:rsid w:val="00542FAF"/>
    <w:rsid w:val="005D6457"/>
    <w:rsid w:val="0065585D"/>
    <w:rsid w:val="0067648B"/>
    <w:rsid w:val="006A111E"/>
    <w:rsid w:val="00717C6F"/>
    <w:rsid w:val="00816385"/>
    <w:rsid w:val="009570B6"/>
    <w:rsid w:val="00983FF6"/>
    <w:rsid w:val="00AC0420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CE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table" w:styleId="TableGrid">
    <w:name w:val="Table Grid"/>
    <w:basedOn w:val="TableNormal"/>
    <w:uiPriority w:val="59"/>
    <w:rsid w:val="0023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table" w:styleId="TableGrid">
    <w:name w:val="Table Grid"/>
    <w:basedOn w:val="TableNormal"/>
    <w:uiPriority w:val="59"/>
    <w:rsid w:val="0023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5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Prescott Nadeau</dc:creator>
  <cp:keywords/>
  <dc:description/>
  <cp:lastModifiedBy>Prescott Nadeau</cp:lastModifiedBy>
  <cp:revision>2</cp:revision>
  <dcterms:created xsi:type="dcterms:W3CDTF">2017-01-12T12:17:00Z</dcterms:created>
  <dcterms:modified xsi:type="dcterms:W3CDTF">2017-01-16T15:26:00Z</dcterms:modified>
  <cp:category/>
</cp:coreProperties>
</file>